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9E" w:rsidRDefault="0000064D">
      <w:pPr>
        <w:rPr>
          <w:rFonts w:ascii="Arial" w:hAnsi="Arial"/>
          <w:sz w:val="24"/>
        </w:rPr>
      </w:pPr>
      <w:r w:rsidRPr="0000064D">
        <w:rPr>
          <w:rFonts w:ascii="Arial" w:hAnsi="Arial"/>
          <w:noProof/>
        </w:rPr>
        <w:pict>
          <v:rect id="_x0000_s1027" style="position:absolute;margin-left:105.1pt;margin-top:22.1pt;width:6in;height:43.4pt;z-index:251653120;mso-position-horizontal:absolute;mso-position-horizontal-relative:text;mso-position-vertical:absolute;mso-position-vertical-relative:text" o:allowincell="f" filled="f" stroked="f" strokeweight="2pt">
            <v:textbox style="mso-next-textbox:#_x0000_s1027" inset="1pt,1pt,1pt,1pt">
              <w:txbxContent>
                <w:p w:rsidR="000E1E98" w:rsidRDefault="000E1E9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SECRETARIA DE PLANEJAMENTO E ORÇAMENTO</w:t>
                  </w:r>
                </w:p>
                <w:p w:rsidR="000E1E98" w:rsidRPr="000E1E98" w:rsidRDefault="000E1E98">
                  <w:pPr>
                    <w:pStyle w:val="Ttulo1"/>
                    <w:rPr>
                      <w:rFonts w:ascii="Arial" w:hAnsi="Arial" w:cs="Arial"/>
                    </w:rPr>
                  </w:pPr>
                  <w:r w:rsidRPr="000E1E98">
                    <w:rPr>
                      <w:rFonts w:ascii="Arial" w:hAnsi="Arial" w:cs="Arial"/>
                    </w:rPr>
                    <w:t>SUBSECRETARIA DE ORÇAMENTO PÚBLICO</w:t>
                  </w:r>
                </w:p>
                <w:p w:rsidR="000E1E98" w:rsidRPr="000E1E98" w:rsidRDefault="000E1E98">
                  <w:pPr>
                    <w:pStyle w:val="Ttulo1"/>
                    <w:rPr>
                      <w:rFonts w:ascii="Arial" w:hAnsi="Arial" w:cs="Arial"/>
                    </w:rPr>
                  </w:pPr>
                  <w:r w:rsidRPr="000E1E98">
                    <w:rPr>
                      <w:rFonts w:ascii="Arial" w:hAnsi="Arial" w:cs="Arial"/>
                    </w:rPr>
                    <w:t>COORDENAÇÃO DE ESTUDOS</w:t>
                  </w:r>
                </w:p>
              </w:txbxContent>
            </v:textbox>
          </v:rect>
        </w:pict>
      </w:r>
      <w:r w:rsidRPr="0000064D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3" o:spid="_x0000_s1044" type="#_x0000_t75" style="position:absolute;margin-left:25.75pt;margin-top:20.15pt;width:52.65pt;height:54.95pt;z-index:251664384" filled="t">
            <v:imagedata r:id="rId7" o:title=""/>
            <w10:wrap type="topAndBottom"/>
          </v:shape>
          <o:OLEObject Type="Embed" ProgID="PBrush" ShapeID="Figura 3" DrawAspect="Content" ObjectID="_1395493234" r:id="rId8"/>
        </w:pict>
      </w:r>
      <w:r w:rsidRPr="0000064D">
        <w:rPr>
          <w:b/>
          <w:noProof/>
          <w:sz w:val="32"/>
        </w:rPr>
        <w:pict>
          <v:rect id="_x0000_s1026" style="position:absolute;margin-left:302.4pt;margin-top:75.85pt;width:216.8pt;height:49.75pt;z-index:251652096;mso-position-horizontal:absolute;mso-position-horizontal-relative:text;mso-position-vertical:absolute;mso-position-vertical-relative:text" o:allowincell="f" filled="f" strokeweight="1pt">
            <v:textbox style="mso-next-textbox:#_x0000_s1026" inset="1pt,1pt,1pt,1pt">
              <w:txbxContent>
                <w:p w:rsidR="000E1E98" w:rsidRDefault="000E1E98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0E1E98" w:rsidRDefault="000E1E98" w:rsidP="00DE16BD">
                  <w:pPr>
                    <w:rPr>
                      <w:b/>
                      <w:sz w:val="12"/>
                    </w:rPr>
                  </w:pPr>
                </w:p>
              </w:txbxContent>
            </v:textbox>
          </v:rect>
        </w:pict>
      </w:r>
    </w:p>
    <w:p w:rsidR="00C3229E" w:rsidRDefault="0000064D">
      <w:pPr>
        <w:rPr>
          <w:rFonts w:ascii="Arial" w:hAnsi="Arial"/>
          <w:b/>
        </w:rPr>
      </w:pPr>
      <w:r w:rsidRPr="0000064D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62.25pt;margin-top:51.7pt;width:95.25pt;height:19.7pt;z-index:251671552;mso-position-horizontal-relative:text;mso-position-vertical-relative:text" o:allowincell="f" stroked="f">
            <v:textbox style="mso-next-textbox:#_x0000_s1048">
              <w:txbxContent>
                <w:p w:rsidR="000E1E98" w:rsidRDefault="000E1E98" w:rsidP="00DE16BD">
                  <w:pPr>
                    <w:pStyle w:val="Ttulo6"/>
                  </w:pPr>
                  <w:r>
                    <w:t>ESPAÇO RESERVADO</w:t>
                  </w:r>
                </w:p>
              </w:txbxContent>
            </v:textbox>
          </v:shape>
        </w:pict>
      </w:r>
    </w:p>
    <w:p w:rsidR="004726A1" w:rsidRDefault="004726A1">
      <w:pPr>
        <w:pStyle w:val="Ttulo3"/>
        <w:ind w:left="0"/>
        <w:rPr>
          <w:sz w:val="32"/>
        </w:rPr>
      </w:pPr>
      <w:r>
        <w:rPr>
          <w:sz w:val="32"/>
        </w:rPr>
        <w:t>PROPOSTA DE REDAÇÃO</w:t>
      </w:r>
    </w:p>
    <w:p w:rsidR="004726A1" w:rsidRDefault="00184F89">
      <w:pPr>
        <w:pStyle w:val="Ttulo3"/>
        <w:ind w:left="0"/>
        <w:rPr>
          <w:sz w:val="32"/>
        </w:rPr>
      </w:pPr>
      <w:r>
        <w:rPr>
          <w:sz w:val="32"/>
        </w:rPr>
        <w:t>PROJETO DE LEI DE</w:t>
      </w:r>
      <w:r w:rsidR="004726A1">
        <w:rPr>
          <w:sz w:val="32"/>
        </w:rPr>
        <w:t xml:space="preserve"> </w:t>
      </w:r>
      <w:r>
        <w:rPr>
          <w:sz w:val="32"/>
        </w:rPr>
        <w:t>DIRETRIZES</w:t>
      </w:r>
    </w:p>
    <w:p w:rsidR="00C3229E" w:rsidRDefault="0000064D">
      <w:pPr>
        <w:pStyle w:val="Ttulo3"/>
        <w:ind w:left="0"/>
        <w:rPr>
          <w:sz w:val="28"/>
        </w:rPr>
      </w:pPr>
      <w:r w:rsidRPr="0000064D">
        <w:rPr>
          <w:noProof/>
        </w:rPr>
        <w:pict>
          <v:shape id="_x0000_s1041" type="#_x0000_t202" style="position:absolute;margin-left:198pt;margin-top:29.1pt;width:95.25pt;height:19.7pt;z-index:251663360;mso-position-horizontal-relative:text;mso-position-vertical-relative:text" o:allowincell="f" stroked="f">
            <v:textbox style="mso-next-textbox:#_x0000_s1041">
              <w:txbxContent>
                <w:p w:rsidR="000E1E98" w:rsidRDefault="000E1E98">
                  <w:pPr>
                    <w:pStyle w:val="Ttulo6"/>
                  </w:pPr>
                  <w:r>
                    <w:t>TEXTO DO PLDO 2013</w:t>
                  </w:r>
                </w:p>
              </w:txbxContent>
            </v:textbox>
          </v:shape>
        </w:pict>
      </w:r>
      <w:r w:rsidR="00184F89">
        <w:rPr>
          <w:sz w:val="32"/>
        </w:rPr>
        <w:t xml:space="preserve">ORÇAMENTÁRIAS </w:t>
      </w:r>
      <w:r w:rsidR="004726A1">
        <w:rPr>
          <w:sz w:val="32"/>
        </w:rPr>
        <w:t xml:space="preserve">2013 </w:t>
      </w:r>
      <w:r w:rsidR="00184F89">
        <w:rPr>
          <w:sz w:val="32"/>
        </w:rPr>
        <w:t>- PLDO</w:t>
      </w:r>
      <w:r w:rsidR="00184F89">
        <w:rPr>
          <w:sz w:val="32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76"/>
      </w:tblGrid>
      <w:tr w:rsidR="00C3229E" w:rsidRPr="00DE16BD" w:rsidTr="00DE16BD">
        <w:trPr>
          <w:trHeight w:hRule="exact" w:val="2694"/>
        </w:trPr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9E" w:rsidRPr="00DE16BD" w:rsidRDefault="00C3229E">
            <w:pPr>
              <w:pStyle w:val="Ttulo4"/>
              <w:rPr>
                <w:b w:val="0"/>
              </w:rPr>
            </w:pPr>
          </w:p>
          <w:p w:rsidR="00DE16BD" w:rsidRDefault="00DE16BD">
            <w:pPr>
              <w:tabs>
                <w:tab w:val="left" w:pos="4111"/>
              </w:tabs>
            </w:pPr>
          </w:p>
          <w:p w:rsidR="00C3229E" w:rsidRPr="00F770EE" w:rsidRDefault="00DE16BD">
            <w:pPr>
              <w:tabs>
                <w:tab w:val="left" w:pos="4111"/>
              </w:tabs>
              <w:rPr>
                <w:color w:val="0000FF"/>
              </w:rPr>
            </w:pPr>
            <w:r w:rsidRPr="00F770EE">
              <w:rPr>
                <w:color w:val="0000FF"/>
              </w:rPr>
              <w:t>Indicar ainda o cap</w:t>
            </w:r>
            <w:r w:rsidR="000E1E98" w:rsidRPr="00F770EE">
              <w:rPr>
                <w:color w:val="0000FF"/>
              </w:rPr>
              <w:t>í</w:t>
            </w:r>
            <w:r w:rsidRPr="00F770EE">
              <w:rPr>
                <w:color w:val="0000FF"/>
              </w:rPr>
              <w:t xml:space="preserve">tulo, artigo e inciso, destacando o texto que será proposto sua alteração. </w:t>
            </w:r>
          </w:p>
          <w:p w:rsidR="00DE16BD" w:rsidRPr="00DE16BD" w:rsidRDefault="00DE16BD" w:rsidP="00193955">
            <w:pPr>
              <w:tabs>
                <w:tab w:val="left" w:pos="4111"/>
              </w:tabs>
            </w:pPr>
            <w:r w:rsidRPr="00F770EE">
              <w:rPr>
                <w:color w:val="0000FF"/>
              </w:rPr>
              <w:t>Caso não exista previsão n</w:t>
            </w:r>
            <w:r w:rsidR="00193955" w:rsidRPr="00F770EE">
              <w:rPr>
                <w:color w:val="0000FF"/>
              </w:rPr>
              <w:t>o</w:t>
            </w:r>
            <w:r w:rsidRPr="00F770EE">
              <w:rPr>
                <w:color w:val="0000FF"/>
              </w:rPr>
              <w:t xml:space="preserve"> </w:t>
            </w:r>
            <w:r w:rsidR="00193955" w:rsidRPr="00F770EE">
              <w:rPr>
                <w:color w:val="0000FF"/>
              </w:rPr>
              <w:t>P</w:t>
            </w:r>
            <w:r w:rsidRPr="00F770EE">
              <w:rPr>
                <w:color w:val="0000FF"/>
              </w:rPr>
              <w:t>LDO/201</w:t>
            </w:r>
            <w:r w:rsidR="00193955" w:rsidRPr="00F770EE">
              <w:rPr>
                <w:color w:val="0000FF"/>
              </w:rPr>
              <w:t>3</w:t>
            </w:r>
            <w:r w:rsidRPr="00F770EE">
              <w:rPr>
                <w:color w:val="0000FF"/>
              </w:rPr>
              <w:t>, indicar</w:t>
            </w:r>
            <w:r w:rsidR="00193955" w:rsidRPr="00F770EE">
              <w:rPr>
                <w:color w:val="0000FF"/>
              </w:rPr>
              <w:t xml:space="preserve">, no mínimo, </w:t>
            </w:r>
            <w:r w:rsidRPr="00F770EE">
              <w:rPr>
                <w:color w:val="0000FF"/>
              </w:rPr>
              <w:t xml:space="preserve">o capítulo a que se referirá </w:t>
            </w:r>
            <w:proofErr w:type="gramStart"/>
            <w:r w:rsidRPr="00F770EE">
              <w:rPr>
                <w:color w:val="0000FF"/>
              </w:rPr>
              <w:t>a</w:t>
            </w:r>
            <w:proofErr w:type="gramEnd"/>
            <w:r w:rsidRPr="00F770EE">
              <w:rPr>
                <w:color w:val="0000FF"/>
              </w:rPr>
              <w:t xml:space="preserve"> proposta.</w:t>
            </w:r>
          </w:p>
        </w:tc>
      </w:tr>
    </w:tbl>
    <w:p w:rsidR="004726A1" w:rsidRPr="00DE16BD" w:rsidRDefault="0000064D" w:rsidP="004726A1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45" type="#_x0000_t202" style="position:absolute;margin-left:179.65pt;margin-top:5.75pt;width:146pt;height:14.4pt;z-index:251666432;mso-position-horizontal-relative:text;mso-position-vertical-relative:text" o:allowincell="f" stroked="f">
            <v:textbox>
              <w:txbxContent>
                <w:p w:rsidR="000E1E98" w:rsidRDefault="000E1E98" w:rsidP="004726A1">
                  <w:pPr>
                    <w:pStyle w:val="Ttulo6"/>
                  </w:pPr>
                  <w:r>
                    <w:t>PROPOSTA DE NOVA REDAÇÃO</w:t>
                  </w:r>
                </w:p>
              </w:txbxContent>
            </v:textbox>
          </v:shape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76"/>
      </w:tblGrid>
      <w:tr w:rsidR="004726A1" w:rsidTr="00DE16BD">
        <w:trPr>
          <w:trHeight w:hRule="exact" w:val="2580"/>
        </w:trPr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A1" w:rsidRDefault="004726A1" w:rsidP="004726A1">
            <w:pPr>
              <w:ind w:right="-42"/>
              <w:rPr>
                <w:rFonts w:ascii="Arial" w:hAnsi="Arial"/>
                <w:b/>
                <w:sz w:val="16"/>
              </w:rPr>
            </w:pPr>
          </w:p>
          <w:p w:rsidR="00DE16BD" w:rsidRPr="00F770EE" w:rsidRDefault="000E1E98" w:rsidP="004726A1">
            <w:pPr>
              <w:ind w:right="-42"/>
              <w:rPr>
                <w:rFonts w:ascii="Arial" w:hAnsi="Arial"/>
                <w:color w:val="0000FF"/>
                <w:sz w:val="16"/>
              </w:rPr>
            </w:pPr>
            <w:r w:rsidRPr="00F770EE">
              <w:rPr>
                <w:rFonts w:ascii="Arial" w:hAnsi="Arial"/>
                <w:color w:val="0000FF"/>
                <w:sz w:val="16"/>
              </w:rPr>
              <w:t xml:space="preserve">Descrever a nova redação que se pretende dar ao texto. </w:t>
            </w:r>
          </w:p>
          <w:p w:rsidR="000E1E98" w:rsidRPr="00F770EE" w:rsidRDefault="000E1E98" w:rsidP="004726A1">
            <w:pPr>
              <w:ind w:right="-42"/>
              <w:rPr>
                <w:rFonts w:ascii="Arial" w:hAnsi="Arial"/>
                <w:color w:val="0000FF"/>
                <w:sz w:val="16"/>
              </w:rPr>
            </w:pPr>
          </w:p>
          <w:p w:rsidR="000E1E98" w:rsidRPr="000E1E98" w:rsidRDefault="007303C3" w:rsidP="007303C3">
            <w:pPr>
              <w:ind w:right="-42"/>
              <w:rPr>
                <w:rFonts w:ascii="Arial" w:hAnsi="Arial"/>
                <w:sz w:val="16"/>
              </w:rPr>
            </w:pPr>
            <w:r w:rsidRPr="00F770EE">
              <w:rPr>
                <w:rFonts w:ascii="Arial" w:hAnsi="Arial"/>
                <w:color w:val="0000FF"/>
                <w:sz w:val="16"/>
              </w:rPr>
              <w:t>Descrever, também, as novas propostas de textos, de acordo com os capítulos existentes.</w:t>
            </w:r>
            <w:r w:rsidR="000E1E98"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C3229E" w:rsidRDefault="0000064D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36" type="#_x0000_t202" style="position:absolute;margin-left:223.9pt;margin-top:5.75pt;width:64.8pt;height:14.4pt;z-index:251661312;mso-position-horizontal:absolute;mso-position-horizontal-relative:text;mso-position-vertical:absolute;mso-position-vertical-relative:text" o:allowincell="f" stroked="f">
            <v:textbox>
              <w:txbxContent>
                <w:p w:rsidR="000E1E98" w:rsidRDefault="000E1E98">
                  <w:pPr>
                    <w:pStyle w:val="Ttulo6"/>
                  </w:pPr>
                  <w:r>
                    <w:t>JUSTIFICAÇÃO</w:t>
                  </w:r>
                </w:p>
              </w:txbxContent>
            </v:textbox>
          </v:shape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76"/>
      </w:tblGrid>
      <w:tr w:rsidR="00C3229E" w:rsidTr="00DE16BD">
        <w:trPr>
          <w:trHeight w:hRule="exact" w:val="4165"/>
        </w:trPr>
        <w:tc>
          <w:tcPr>
            <w:tcW w:w="10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9E" w:rsidRDefault="00C3229E">
            <w:pPr>
              <w:ind w:right="-42"/>
              <w:rPr>
                <w:rFonts w:ascii="Arial" w:hAnsi="Arial"/>
                <w:b/>
                <w:sz w:val="16"/>
              </w:rPr>
            </w:pPr>
          </w:p>
          <w:p w:rsidR="00DE16BD" w:rsidRDefault="00DE16BD">
            <w:pPr>
              <w:ind w:right="-42"/>
              <w:rPr>
                <w:rFonts w:ascii="Arial" w:hAnsi="Arial"/>
                <w:b/>
                <w:sz w:val="16"/>
              </w:rPr>
            </w:pPr>
          </w:p>
          <w:p w:rsidR="00DE16BD" w:rsidRDefault="00DE16BD">
            <w:pPr>
              <w:ind w:right="-42"/>
              <w:rPr>
                <w:rFonts w:ascii="Arial" w:hAnsi="Arial"/>
                <w:b/>
                <w:sz w:val="16"/>
              </w:rPr>
            </w:pPr>
          </w:p>
          <w:p w:rsidR="00DE16BD" w:rsidRDefault="00DE16BD">
            <w:pPr>
              <w:ind w:right="-42"/>
              <w:rPr>
                <w:rFonts w:ascii="Arial" w:hAnsi="Arial"/>
                <w:b/>
                <w:sz w:val="16"/>
              </w:rPr>
            </w:pPr>
          </w:p>
          <w:p w:rsidR="00DE16BD" w:rsidRDefault="00DE16BD">
            <w:pPr>
              <w:ind w:right="-42"/>
              <w:rPr>
                <w:rFonts w:ascii="Arial" w:hAnsi="Arial"/>
                <w:b/>
                <w:sz w:val="16"/>
              </w:rPr>
            </w:pPr>
          </w:p>
        </w:tc>
      </w:tr>
    </w:tbl>
    <w:p w:rsidR="00C3229E" w:rsidRDefault="0000064D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28" type="#_x0000_t202" style="position:absolute;margin-left:251.5pt;margin-top:5.25pt;width:86.7pt;height:14.4pt;z-index:251654144;mso-position-horizontal-relative:text;mso-position-vertical-relative:text" o:allowincell="f" stroked="f">
            <v:textbox style="mso-next-textbox:#_x0000_s1028">
              <w:txbxContent>
                <w:p w:rsidR="000E1E98" w:rsidRDefault="000E1E98">
                  <w:pPr>
                    <w:pStyle w:val="Ttulo6"/>
                  </w:pPr>
                  <w:r>
                    <w:t>ÓRGÃO/ENTIDADE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9" type="#_x0000_t202" style="position:absolute;margin-left:14.65pt;margin-top:5.25pt;width:34.1pt;height:14.4pt;z-index:251655168;mso-position-horizontal-relative:text;mso-position-vertical-relative:text" o:allowincell="f" stroked="f">
            <v:textbox style="mso-next-textbox:#_x0000_s1029">
              <w:txbxContent>
                <w:p w:rsidR="000E1E98" w:rsidRDefault="000E1E98">
                  <w:pPr>
                    <w:pStyle w:val="Ttulo7"/>
                  </w:pPr>
                  <w:r>
                    <w:t>DATA</w:t>
                  </w:r>
                </w:p>
              </w:txbxContent>
            </v:textbox>
          </v:shape>
        </w:pic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" w:type="dxa"/>
          <w:right w:w="18" w:type="dxa"/>
        </w:tblCellMar>
        <w:tblLook w:val="0000"/>
      </w:tblPr>
      <w:tblGrid>
        <w:gridCol w:w="1356"/>
        <w:gridCol w:w="57"/>
        <w:gridCol w:w="8935"/>
      </w:tblGrid>
      <w:tr w:rsidR="00DE16BD" w:rsidTr="00DE16BD">
        <w:trPr>
          <w:cantSplit/>
          <w:trHeight w:val="503"/>
        </w:trPr>
        <w:tc>
          <w:tcPr>
            <w:tcW w:w="1356" w:type="dxa"/>
          </w:tcPr>
          <w:p w:rsidR="00DE16BD" w:rsidRDefault="00000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47" type="#_x0000_t202" style="position:absolute;margin-left:4.3pt;margin-top:4.6pt;width:64.8pt;height:21.6pt;z-index:251670528;mso-position-horizontal-relative:text;mso-position-vertical-relative:text" o:allowincell="f" stroked="f">
                  <v:textbox style="mso-next-textbox:#_x0000_s1047">
                    <w:txbxContent>
                      <w:p w:rsidR="000E1E98" w:rsidRDefault="000E1E98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__/__/__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" w:type="dxa"/>
            <w:tcBorders>
              <w:top w:val="nil"/>
              <w:bottom w:val="nil"/>
            </w:tcBorders>
            <w:textDirection w:val="tbRl"/>
          </w:tcPr>
          <w:p w:rsidR="00DE16BD" w:rsidRDefault="00DE16BD">
            <w:pPr>
              <w:ind w:left="113" w:right="113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935" w:type="dxa"/>
          </w:tcPr>
          <w:p w:rsidR="00DE16BD" w:rsidRDefault="00DE16BD">
            <w:pPr>
              <w:rPr>
                <w:rFonts w:ascii="Arial" w:hAnsi="Arial"/>
                <w:b/>
              </w:rPr>
            </w:pPr>
          </w:p>
        </w:tc>
      </w:tr>
    </w:tbl>
    <w:p w:rsidR="00C3229E" w:rsidRDefault="0000064D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32" type="#_x0000_t202" style="position:absolute;margin-left:301.9pt;margin-top:3.85pt;width:150.35pt;height:14.4pt;z-index:251658240;mso-position-horizontal-relative:text;mso-position-vertical-relative:text" o:allowincell="f" stroked="f">
            <v:textbox style="mso-next-textbox:#_x0000_s1032">
              <w:txbxContent>
                <w:p w:rsidR="000E1E98" w:rsidRDefault="000E1E98">
                  <w:pPr>
                    <w:pStyle w:val="Ttulo6"/>
                  </w:pPr>
                  <w:r>
                    <w:t xml:space="preserve">TELEFONES E ENDEREÇO ELETRÔNICO 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33" type="#_x0000_t202" style="position:absolute;margin-left:59.35pt;margin-top:5.35pt;width:90pt;height:18pt;z-index:251659264;mso-position-horizontal-relative:text;mso-position-vertical-relative:text" o:allowincell="f" stroked="f">
            <v:textbox style="mso-next-textbox:#_x0000_s1033">
              <w:txbxContent>
                <w:p w:rsidR="000E1E98" w:rsidRDefault="000E1E98">
                  <w:pPr>
                    <w:pStyle w:val="Ttulo6"/>
                  </w:pPr>
                  <w:r>
                    <w:t>AUTOR DA PROPOSTA</w:t>
                  </w:r>
                </w:p>
              </w:txbxContent>
            </v:textbox>
          </v:shape>
        </w:pict>
      </w:r>
    </w:p>
    <w:tbl>
      <w:tblPr>
        <w:tblW w:w="10348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" w:type="dxa"/>
          <w:right w:w="18" w:type="dxa"/>
        </w:tblCellMar>
        <w:tblLook w:val="0000"/>
      </w:tblPr>
      <w:tblGrid>
        <w:gridCol w:w="4678"/>
        <w:gridCol w:w="57"/>
        <w:gridCol w:w="5613"/>
      </w:tblGrid>
      <w:tr w:rsidR="00DE16BD" w:rsidTr="00DE16BD">
        <w:trPr>
          <w:cantSplit/>
          <w:trHeight w:val="590"/>
        </w:trPr>
        <w:tc>
          <w:tcPr>
            <w:tcW w:w="4678" w:type="dxa"/>
          </w:tcPr>
          <w:p w:rsidR="00DE16BD" w:rsidRDefault="00DE16BD">
            <w:pPr>
              <w:rPr>
                <w:rFonts w:ascii="Arial" w:hAnsi="Arial"/>
                <w:b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extDirection w:val="tbRl"/>
          </w:tcPr>
          <w:p w:rsidR="00DE16BD" w:rsidRDefault="00DE16BD">
            <w:pPr>
              <w:ind w:left="113" w:right="113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613" w:type="dxa"/>
          </w:tcPr>
          <w:p w:rsidR="00DE16BD" w:rsidRDefault="00DE16BD">
            <w:pPr>
              <w:rPr>
                <w:rFonts w:ascii="Arial" w:hAnsi="Arial"/>
                <w:b/>
              </w:rPr>
            </w:pPr>
          </w:p>
          <w:p w:rsidR="00DE16BD" w:rsidRDefault="00DE16BD">
            <w:pPr>
              <w:rPr>
                <w:rFonts w:ascii="Arial" w:hAnsi="Arial"/>
                <w:b/>
              </w:rPr>
            </w:pPr>
          </w:p>
        </w:tc>
      </w:tr>
    </w:tbl>
    <w:p w:rsidR="00C3229E" w:rsidRPr="00DE16BD" w:rsidRDefault="00DE16BD" w:rsidP="00193955">
      <w:pPr>
        <w:pStyle w:val="Ttulo"/>
        <w:jc w:val="both"/>
        <w:rPr>
          <w:b w:val="0"/>
          <w:sz w:val="20"/>
        </w:rPr>
      </w:pPr>
      <w:r w:rsidRPr="00DE16BD">
        <w:rPr>
          <w:sz w:val="20"/>
        </w:rPr>
        <w:t xml:space="preserve">Obs: </w:t>
      </w:r>
      <w:r w:rsidRPr="00DE16BD">
        <w:rPr>
          <w:b w:val="0"/>
          <w:sz w:val="20"/>
        </w:rPr>
        <w:t>As sugestões pode</w:t>
      </w:r>
      <w:r w:rsidR="00193955">
        <w:rPr>
          <w:b w:val="0"/>
          <w:sz w:val="20"/>
        </w:rPr>
        <w:t xml:space="preserve">rão </w:t>
      </w:r>
      <w:r w:rsidRPr="00DE16BD">
        <w:rPr>
          <w:b w:val="0"/>
          <w:sz w:val="20"/>
        </w:rPr>
        <w:t>ser enviadas</w:t>
      </w:r>
      <w:r w:rsidR="00193955">
        <w:rPr>
          <w:b w:val="0"/>
          <w:sz w:val="20"/>
        </w:rPr>
        <w:t>, até o dia 30 de abril de 2012,</w:t>
      </w:r>
      <w:r w:rsidR="00193955" w:rsidRPr="00193955">
        <w:rPr>
          <w:b w:val="0"/>
          <w:sz w:val="20"/>
        </w:rPr>
        <w:t xml:space="preserve"> </w:t>
      </w:r>
      <w:r w:rsidR="00193955" w:rsidRPr="00193955">
        <w:rPr>
          <w:sz w:val="20"/>
          <w:u w:val="single"/>
        </w:rPr>
        <w:t>improrrogavelmente</w:t>
      </w:r>
      <w:r w:rsidR="00193955">
        <w:rPr>
          <w:b w:val="0"/>
          <w:sz w:val="20"/>
        </w:rPr>
        <w:t xml:space="preserve">, </w:t>
      </w:r>
      <w:r w:rsidRPr="00DE16BD">
        <w:rPr>
          <w:b w:val="0"/>
          <w:sz w:val="20"/>
        </w:rPr>
        <w:t xml:space="preserve"> para o endereço eletrônico </w:t>
      </w:r>
      <w:hyperlink r:id="rId9" w:history="1">
        <w:r w:rsidR="00193955" w:rsidRPr="00BC573A">
          <w:rPr>
            <w:rStyle w:val="Hyperlink"/>
            <w:b w:val="0"/>
            <w:sz w:val="20"/>
          </w:rPr>
          <w:t>orcamento@seplan.df.gov.br</w:t>
        </w:r>
      </w:hyperlink>
      <w:r w:rsidR="00193955">
        <w:rPr>
          <w:b w:val="0"/>
          <w:sz w:val="20"/>
        </w:rPr>
        <w:t>, ou entregue, pessoalmente, quando da realização da  Audiência Pública para apresentação e discussão do PLDO, cuja da</w:t>
      </w:r>
      <w:r w:rsidR="00452A9F">
        <w:rPr>
          <w:b w:val="0"/>
          <w:sz w:val="20"/>
        </w:rPr>
        <w:t>ta e localidade serão comunicadas</w:t>
      </w:r>
      <w:r w:rsidR="00193955">
        <w:rPr>
          <w:b w:val="0"/>
          <w:sz w:val="20"/>
        </w:rPr>
        <w:t xml:space="preserve"> no sitio da Secretaria de Planejamento e Orçamento do Distrito Federal: </w:t>
      </w:r>
      <w:r w:rsidR="00193955" w:rsidRPr="00452A9F">
        <w:rPr>
          <w:b w:val="0"/>
          <w:color w:val="0000FF"/>
          <w:sz w:val="20"/>
          <w:u w:val="single"/>
        </w:rPr>
        <w:t>www.seplan.df.gov.br</w:t>
      </w:r>
      <w:r w:rsidR="00193955">
        <w:rPr>
          <w:b w:val="0"/>
          <w:sz w:val="20"/>
        </w:rPr>
        <w:t>.</w:t>
      </w:r>
      <w:r w:rsidR="00452A9F">
        <w:rPr>
          <w:b w:val="0"/>
          <w:sz w:val="20"/>
        </w:rPr>
        <w:t xml:space="preserve"> </w:t>
      </w:r>
      <w:r w:rsidR="00193955">
        <w:rPr>
          <w:b w:val="0"/>
          <w:sz w:val="20"/>
        </w:rPr>
        <w:t xml:space="preserve"> </w:t>
      </w:r>
    </w:p>
    <w:sectPr w:rsidR="00C3229E" w:rsidRPr="00DE16BD" w:rsidSect="00C3229E">
      <w:pgSz w:w="11907" w:h="16840" w:code="9"/>
      <w:pgMar w:top="426" w:right="720" w:bottom="284" w:left="720" w:header="720" w:footer="720" w:gutter="0"/>
      <w:pgBorders w:display="notFirstPage"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98" w:rsidRDefault="000E1E98">
      <w:r>
        <w:separator/>
      </w:r>
    </w:p>
  </w:endnote>
  <w:endnote w:type="continuationSeparator" w:id="0">
    <w:p w:rsidR="000E1E98" w:rsidRDefault="000E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98" w:rsidRDefault="000E1E98">
      <w:r>
        <w:separator/>
      </w:r>
    </w:p>
  </w:footnote>
  <w:footnote w:type="continuationSeparator" w:id="0">
    <w:p w:rsidR="000E1E98" w:rsidRDefault="000E1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C6C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1506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6338D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D03FEA"/>
    <w:multiLevelType w:val="singleLevel"/>
    <w:tmpl w:val="5024EA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BBE1D5A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BE2812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656957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F45EC9"/>
    <w:multiLevelType w:val="singleLevel"/>
    <w:tmpl w:val="345E7E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</w:abstractNum>
  <w:abstractNum w:abstractNumId="8">
    <w:nsid w:val="552C3BCD"/>
    <w:multiLevelType w:val="singleLevel"/>
    <w:tmpl w:val="CC58C55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6BA0258"/>
    <w:multiLevelType w:val="singleLevel"/>
    <w:tmpl w:val="263ADB5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79B85887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F89"/>
    <w:rsid w:val="0000064D"/>
    <w:rsid w:val="000E1E98"/>
    <w:rsid w:val="00184F89"/>
    <w:rsid w:val="00193955"/>
    <w:rsid w:val="00452A9F"/>
    <w:rsid w:val="004726A1"/>
    <w:rsid w:val="007303C3"/>
    <w:rsid w:val="00C3229E"/>
    <w:rsid w:val="00DE16BD"/>
    <w:rsid w:val="00F45193"/>
    <w:rsid w:val="00F770EE"/>
    <w:rsid w:val="00FB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9E"/>
  </w:style>
  <w:style w:type="paragraph" w:styleId="Ttulo1">
    <w:name w:val="heading 1"/>
    <w:basedOn w:val="Normal"/>
    <w:next w:val="Normal"/>
    <w:qFormat/>
    <w:rsid w:val="00C3229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3229E"/>
    <w:pPr>
      <w:keepNext/>
      <w:ind w:left="567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rsid w:val="00C3229E"/>
    <w:pPr>
      <w:keepNext/>
      <w:ind w:left="567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rsid w:val="00C3229E"/>
    <w:pPr>
      <w:keepNext/>
      <w:tabs>
        <w:tab w:val="left" w:pos="4111"/>
      </w:tabs>
      <w:ind w:left="-637"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C3229E"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C3229E"/>
    <w:pPr>
      <w:keepNext/>
      <w:jc w:val="center"/>
      <w:outlineLvl w:val="5"/>
    </w:pPr>
    <w:rPr>
      <w:rFonts w:ascii="Arial" w:hAnsi="Arial"/>
      <w:b/>
      <w:sz w:val="12"/>
    </w:rPr>
  </w:style>
  <w:style w:type="paragraph" w:styleId="Ttulo7">
    <w:name w:val="heading 7"/>
    <w:basedOn w:val="Normal"/>
    <w:next w:val="Normal"/>
    <w:qFormat/>
    <w:rsid w:val="00C3229E"/>
    <w:pPr>
      <w:keepNext/>
      <w:outlineLvl w:val="6"/>
    </w:pPr>
    <w:rPr>
      <w:rFonts w:ascii="Arial" w:hAnsi="Arial"/>
      <w:b/>
      <w:sz w:val="12"/>
    </w:rPr>
  </w:style>
  <w:style w:type="paragraph" w:styleId="Ttulo8">
    <w:name w:val="heading 8"/>
    <w:basedOn w:val="Normal"/>
    <w:next w:val="Normal"/>
    <w:qFormat/>
    <w:rsid w:val="00C3229E"/>
    <w:pPr>
      <w:keepNext/>
      <w:tabs>
        <w:tab w:val="left" w:pos="0"/>
      </w:tabs>
      <w:jc w:val="both"/>
      <w:outlineLvl w:val="7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322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229E"/>
    <w:pPr>
      <w:tabs>
        <w:tab w:val="center" w:pos="4419"/>
        <w:tab w:val="right" w:pos="8838"/>
      </w:tabs>
    </w:pPr>
  </w:style>
  <w:style w:type="paragraph" w:customStyle="1" w:styleId="Corponico">
    <w:name w:val="Corpo Único"/>
    <w:rsid w:val="00C3229E"/>
    <w:pPr>
      <w:ind w:left="113" w:right="113"/>
    </w:pPr>
    <w:rPr>
      <w:color w:val="000000"/>
      <w:sz w:val="24"/>
    </w:rPr>
  </w:style>
  <w:style w:type="paragraph" w:customStyle="1" w:styleId="Tabela">
    <w:name w:val="Tabela"/>
    <w:rsid w:val="00C3229E"/>
    <w:pPr>
      <w:jc w:val="both"/>
    </w:pPr>
    <w:rPr>
      <w:rFonts w:ascii="Arial" w:hAnsi="Arial"/>
      <w:color w:val="000000"/>
    </w:rPr>
  </w:style>
  <w:style w:type="paragraph" w:styleId="Corpodetexto">
    <w:name w:val="Body Text"/>
    <w:basedOn w:val="Normal"/>
    <w:semiHidden/>
    <w:rsid w:val="00C3229E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C3229E"/>
    <w:pPr>
      <w:tabs>
        <w:tab w:val="left" w:pos="0"/>
        <w:tab w:val="right" w:pos="10599"/>
        <w:tab w:val="left" w:pos="0"/>
      </w:tabs>
      <w:ind w:firstLine="284"/>
      <w:jc w:val="both"/>
    </w:pPr>
    <w:rPr>
      <w:sz w:val="22"/>
      <w:lang w:val="en-US"/>
    </w:rPr>
  </w:style>
  <w:style w:type="paragraph" w:styleId="Ttulo">
    <w:name w:val="Title"/>
    <w:basedOn w:val="Normal"/>
    <w:qFormat/>
    <w:rsid w:val="00C3229E"/>
    <w:pPr>
      <w:tabs>
        <w:tab w:val="left" w:pos="0"/>
        <w:tab w:val="right" w:pos="7449"/>
      </w:tabs>
      <w:jc w:val="center"/>
    </w:pPr>
    <w:rPr>
      <w:b/>
      <w:noProof/>
      <w:sz w:val="24"/>
    </w:rPr>
  </w:style>
  <w:style w:type="paragraph" w:styleId="Corpodetexto2">
    <w:name w:val="Body Text 2"/>
    <w:basedOn w:val="Normal"/>
    <w:semiHidden/>
    <w:rsid w:val="00C3229E"/>
    <w:rPr>
      <w:rFonts w:ascii="Arial" w:hAnsi="Arial"/>
      <w:sz w:val="16"/>
    </w:rPr>
  </w:style>
  <w:style w:type="paragraph" w:styleId="Recuodecorpodetexto2">
    <w:name w:val="Body Text Indent 2"/>
    <w:basedOn w:val="Normal"/>
    <w:semiHidden/>
    <w:rsid w:val="00C3229E"/>
    <w:pPr>
      <w:tabs>
        <w:tab w:val="left" w:pos="0"/>
        <w:tab w:val="right" w:pos="10329"/>
      </w:tabs>
      <w:ind w:firstLine="1134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C3229E"/>
    <w:pPr>
      <w:tabs>
        <w:tab w:val="left" w:pos="0"/>
        <w:tab w:val="right" w:pos="2574"/>
      </w:tabs>
      <w:ind w:firstLine="1134"/>
      <w:jc w:val="both"/>
    </w:pPr>
    <w:rPr>
      <w:rFonts w:ascii="Arial" w:hAnsi="Arial"/>
      <w:sz w:val="22"/>
    </w:rPr>
  </w:style>
  <w:style w:type="character" w:customStyle="1" w:styleId="Ttulo6Char">
    <w:name w:val="Título 6 Char"/>
    <w:basedOn w:val="Fontepargpadro"/>
    <w:link w:val="Ttulo6"/>
    <w:rsid w:val="00DE16BD"/>
    <w:rPr>
      <w:rFonts w:ascii="Arial" w:hAnsi="Arial"/>
      <w:b/>
      <w:sz w:val="12"/>
    </w:rPr>
  </w:style>
  <w:style w:type="character" w:styleId="Hyperlink">
    <w:name w:val="Hyperlink"/>
    <w:basedOn w:val="Fontepargpadro"/>
    <w:uiPriority w:val="99"/>
    <w:unhideWhenUsed/>
    <w:rsid w:val="00193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camento@seplan.df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iss&#227;o\Formul&#225;rios\formularios\EMENDA%20PARECER%20PRE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EMENDA PARECER PREL</Template>
  <TotalTime>104</TotalTime>
  <Pages>1</Pages>
  <Words>120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EMENDA AO PARECER PRELIMINAR - PLN 22/2001</vt:lpstr>
    </vt:vector>
  </TitlesOfParts>
  <Company>Câmara dos Deputados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EMENDA AO PARECER PRELIMINAR - PLN 22/2001</dc:title>
  <dc:creator>P_5319</dc:creator>
  <cp:lastModifiedBy>raimundo.silva</cp:lastModifiedBy>
  <cp:revision>6</cp:revision>
  <cp:lastPrinted>2012-02-13T13:34:00Z</cp:lastPrinted>
  <dcterms:created xsi:type="dcterms:W3CDTF">2012-02-10T19:59:00Z</dcterms:created>
  <dcterms:modified xsi:type="dcterms:W3CDTF">2012-04-09T19:14:00Z</dcterms:modified>
</cp:coreProperties>
</file>